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0" w:rsidRPr="003B76CE" w:rsidRDefault="00085A90" w:rsidP="00085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76CE">
        <w:rPr>
          <w:rFonts w:ascii="Times New Roman" w:eastAsia="Times New Roman" w:hAnsi="Times New Roman" w:cs="Times New Roman"/>
          <w:sz w:val="24"/>
          <w:szCs w:val="24"/>
        </w:rPr>
        <w:t>NORTH BERGEN HOUSING AUTHORITY</w:t>
      </w:r>
    </w:p>
    <w:p w:rsidR="00085A90" w:rsidRPr="003B76CE" w:rsidRDefault="00085A90" w:rsidP="00085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2019-06</w:t>
      </w:r>
    </w:p>
    <w:p w:rsidR="00085A90" w:rsidRPr="00C92F28" w:rsidRDefault="00085A90" w:rsidP="00085A90">
      <w:pPr>
        <w:rPr>
          <w:rFonts w:ascii="Times New Roman" w:eastAsia="Times New Roman" w:hAnsi="Times New Roman" w:cs="Times New Roman"/>
          <w:b w:val="0"/>
          <w:sz w:val="18"/>
          <w:szCs w:val="18"/>
        </w:rPr>
      </w:pPr>
    </w:p>
    <w:p w:rsidR="00085A90" w:rsidRPr="0014291A" w:rsidRDefault="00085A90" w:rsidP="00085A90">
      <w:pPr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291A">
        <w:rPr>
          <w:rFonts w:ascii="Times New Roman" w:eastAsia="Times New Roman" w:hAnsi="Times New Roman" w:cs="Times New Roman"/>
          <w:bCs/>
          <w:sz w:val="20"/>
          <w:szCs w:val="20"/>
        </w:rPr>
        <w:t>WHEREAS, THE EXECUTIVE DIRECTOR REQUESTS FROM THE BOARD OF COMMISS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IONERS THE APPROVAL FOR THE 2019</w:t>
      </w:r>
      <w:r w:rsidRPr="0014291A">
        <w:rPr>
          <w:rFonts w:ascii="Times New Roman" w:eastAsia="Times New Roman" w:hAnsi="Times New Roman" w:cs="Times New Roman"/>
          <w:bCs/>
          <w:sz w:val="20"/>
          <w:szCs w:val="20"/>
        </w:rPr>
        <w:t xml:space="preserve"> MEETING SCHEDULE AS SET FORTH BELOW:</w:t>
      </w:r>
    </w:p>
    <w:p w:rsidR="00085A90" w:rsidRPr="00C92F28" w:rsidRDefault="00085A90" w:rsidP="00085A90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tbl>
      <w:tblPr>
        <w:tblW w:w="6882" w:type="dxa"/>
        <w:jc w:val="center"/>
        <w:tblInd w:w="93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</w:tblGrid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MEETING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   TIME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1/17/2019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2/21/2019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3/21/2019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4/18/2019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5/16/2019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6/20/2019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7/18/2019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8/15/2019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9/19/2019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10/17/2019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11/21/2019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  <w:tr w:rsidR="00085A90" w:rsidRPr="0014291A" w:rsidTr="00FA0C82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12/19/2019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90" w:rsidRPr="0014291A" w:rsidRDefault="00085A90" w:rsidP="00FA0C8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1429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4:00 P.M.</w:t>
            </w:r>
          </w:p>
        </w:tc>
      </w:tr>
    </w:tbl>
    <w:p w:rsidR="007778CD" w:rsidRDefault="007778CD"/>
    <w:sectPr w:rsidR="007778CD" w:rsidSect="0048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CD"/>
    <w:rsid w:val="00085A90"/>
    <w:rsid w:val="00487B86"/>
    <w:rsid w:val="007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93A0D605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</cp:lastModifiedBy>
  <cp:revision>2</cp:revision>
  <dcterms:created xsi:type="dcterms:W3CDTF">2019-05-16T21:33:00Z</dcterms:created>
  <dcterms:modified xsi:type="dcterms:W3CDTF">2019-05-16T21:33:00Z</dcterms:modified>
</cp:coreProperties>
</file>